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63" w:rsidRPr="00AF73BE" w:rsidRDefault="00B23E33" w:rsidP="00AF73BE">
      <w:pPr>
        <w:pStyle w:val="Estilo1"/>
        <w:pBdr>
          <w:top w:val="single" w:sz="12" w:space="1" w:color="000000" w:themeColor="text1"/>
        </w:pBdr>
      </w:pPr>
      <w:r w:rsidRPr="00AF73BE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1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685800</wp:posOffset>
                </wp:positionV>
                <wp:extent cx="2653665" cy="6296025"/>
                <wp:effectExtent l="0" t="0" r="0" b="0"/>
                <wp:wrapSquare wrapText="bothSides"/>
                <wp:docPr id="217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629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3BE" w:rsidRDefault="00AF73BE" w:rsidP="00AF73BE">
                            <w:pPr>
                              <w:jc w:val="center"/>
                            </w:pPr>
                          </w:p>
                          <w:p w:rsidR="00AF73BE" w:rsidRDefault="00AF73BE" w:rsidP="00AF73BE">
                            <w:pPr>
                              <w:jc w:val="center"/>
                            </w:pPr>
                            <w:r>
                              <w:t>(Se tiver foto</w:t>
                            </w:r>
                          </w:p>
                          <w:p w:rsidR="00D70063" w:rsidRDefault="00AF73BE" w:rsidP="00AF73BE">
                            <w:pPr>
                              <w:jc w:val="center"/>
                            </w:pPr>
                            <w:r>
                              <w:t>Cole aqui)</w:t>
                            </w:r>
                          </w:p>
                          <w:p w:rsidR="00AF73BE" w:rsidRDefault="00AF73BE" w:rsidP="00AF73BE">
                            <w:pPr>
                              <w:jc w:val="center"/>
                            </w:pPr>
                          </w:p>
                          <w:p w:rsidR="00187B92" w:rsidRPr="00AF73BE" w:rsidRDefault="00AB1AC3" w:rsidP="00486E5D">
                            <w:pPr>
                              <w:pStyle w:val="Ttulo"/>
                              <w:rPr>
                                <w:rStyle w:val="Estilo1Char"/>
                                <w:sz w:val="36"/>
                                <w:szCs w:val="36"/>
                              </w:rPr>
                            </w:pPr>
                            <w:r w:rsidRPr="00AF73BE">
                              <w:rPr>
                                <w:rStyle w:val="Estilo1Char"/>
                                <w:sz w:val="36"/>
                                <w:szCs w:val="36"/>
                              </w:rPr>
                              <w:t xml:space="preserve">SEU NOME </w:t>
                            </w:r>
                          </w:p>
                          <w:p w:rsidR="00D70063" w:rsidRPr="00AF73BE" w:rsidRDefault="00AF73BE" w:rsidP="0053797F">
                            <w:pPr>
                              <w:pStyle w:val="Subttulo"/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AF73BE">
                              <w:rPr>
                                <w:color w:val="000000" w:themeColor="text1"/>
                              </w:rPr>
                              <w:t>Data de nascimento</w:t>
                            </w:r>
                          </w:p>
                          <w:p w:rsidR="00695CC4" w:rsidRPr="00AF73BE" w:rsidRDefault="00695CC4" w:rsidP="0053797F">
                            <w:pPr>
                              <w:pStyle w:val="Subttulo"/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AF73BE">
                              <w:rPr>
                                <w:color w:val="000000" w:themeColor="text1"/>
                              </w:rPr>
                              <w:t>Endereço completo</w:t>
                            </w:r>
                          </w:p>
                          <w:p w:rsidR="00695CC4" w:rsidRPr="00AF73BE" w:rsidRDefault="00695CC4" w:rsidP="0053797F">
                            <w:pPr>
                              <w:pStyle w:val="Subttulo"/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AF73BE">
                              <w:rPr>
                                <w:color w:val="000000" w:themeColor="text1"/>
                              </w:rPr>
                              <w:t>cidade, estado e cep</w:t>
                            </w:r>
                          </w:p>
                          <w:p w:rsidR="00695CC4" w:rsidRPr="00AF73BE" w:rsidRDefault="00695CC4" w:rsidP="0053797F">
                            <w:pPr>
                              <w:pStyle w:val="Subttulo"/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AF73BE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AF73BE" w:rsidRPr="00AF73BE">
                              <w:rPr>
                                <w:color w:val="000000" w:themeColor="text1"/>
                              </w:rPr>
                              <w:t>11</w:t>
                            </w:r>
                            <w:r w:rsidRPr="00AF73BE">
                              <w:rPr>
                                <w:color w:val="000000" w:themeColor="text1"/>
                              </w:rPr>
                              <w:t xml:space="preserve">) </w:t>
                            </w:r>
                            <w:r w:rsidR="00AB1AC3" w:rsidRPr="00AF73BE">
                              <w:rPr>
                                <w:color w:val="000000" w:themeColor="text1"/>
                              </w:rPr>
                              <w:t>9 9999-9999</w:t>
                            </w:r>
                            <w:r w:rsidRPr="00AF73B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70063" w:rsidRPr="00AF73BE" w:rsidRDefault="00695CC4" w:rsidP="0053797F">
                            <w:pPr>
                              <w:pStyle w:val="Subttulo"/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AF73BE">
                              <w:rPr>
                                <w:color w:val="000000" w:themeColor="text1"/>
                              </w:rPr>
                              <w:t>contato@email.com</w:t>
                            </w:r>
                          </w:p>
                          <w:p w:rsidR="00695CC4" w:rsidRPr="00AF73BE" w:rsidRDefault="00695CC4" w:rsidP="00AF73BE">
                            <w:pPr>
                              <w:pStyle w:val="Estilo1"/>
                            </w:pPr>
                            <w:r w:rsidRPr="00AF73BE">
                              <w:t>OBJETIVO</w:t>
                            </w:r>
                          </w:p>
                          <w:p w:rsidR="0053797F" w:rsidRPr="00AF73BE" w:rsidRDefault="00695CC4" w:rsidP="00AB1AC3">
                            <w:pPr>
                              <w:ind w:right="336"/>
                              <w:rPr>
                                <w:color w:val="000000" w:themeColor="text1"/>
                              </w:rPr>
                            </w:pPr>
                            <w:r w:rsidRPr="00AF73BE">
                              <w:rPr>
                                <w:color w:val="000000" w:themeColor="text1"/>
                              </w:rPr>
                              <w:t>Desejo fazer parte d</w:t>
                            </w:r>
                            <w:r w:rsidR="00AF73BE" w:rsidRPr="00AF73BE">
                              <w:rPr>
                                <w:color w:val="000000" w:themeColor="text1"/>
                              </w:rPr>
                              <w:t>a equipe da empresa, à disposição para qualquer função</w:t>
                            </w:r>
                            <w:r w:rsidRPr="00AF73BE">
                              <w:rPr>
                                <w:color w:val="000000" w:themeColor="text1"/>
                              </w:rPr>
                              <w:t xml:space="preserve">. Sou </w:t>
                            </w:r>
                            <w:r w:rsidR="00AF73BE" w:rsidRPr="00AF73BE">
                              <w:rPr>
                                <w:color w:val="000000" w:themeColor="text1"/>
                              </w:rPr>
                              <w:t>dedicado e comprometido com minhas atribuições.</w:t>
                            </w:r>
                            <w:r w:rsidRPr="00AF73B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idebar text box" style="position:absolute;margin-left:53.85pt;margin-top:54pt;width:208.95pt;height:495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" filled="f" stroked="f">
                <v:textbox inset="0,0,0,0">
                  <w:txbxContent>
                    <w:p w:rsidR="00AF73BE" w:rsidRDefault="00AF73BE" w:rsidP="00AF73BE">
                      <w:pPr>
                        <w:jc w:val="center"/>
                      </w:pPr>
                    </w:p>
                    <w:p w:rsidR="00AF73BE" w:rsidRDefault="00AF73BE" w:rsidP="00AF73BE">
                      <w:pPr>
                        <w:jc w:val="center"/>
                      </w:pPr>
                      <w:r>
                        <w:t>(Se tiver foto</w:t>
                      </w:r>
                    </w:p>
                    <w:p w:rsidR="00D70063" w:rsidRDefault="00AF73BE" w:rsidP="00AF73BE">
                      <w:pPr>
                        <w:jc w:val="center"/>
                      </w:pPr>
                      <w:r>
                        <w:t>Cole aqui)</w:t>
                      </w:r>
                    </w:p>
                    <w:p w:rsidR="00AF73BE" w:rsidRDefault="00AF73BE" w:rsidP="00AF73BE">
                      <w:pPr>
                        <w:jc w:val="center"/>
                      </w:pPr>
                    </w:p>
                    <w:p w:rsidR="00187B92" w:rsidRPr="00AF73BE" w:rsidRDefault="00AB1AC3" w:rsidP="00486E5D">
                      <w:pPr>
                        <w:pStyle w:val="Ttulo"/>
                        <w:rPr>
                          <w:rStyle w:val="Estilo1Char"/>
                          <w:sz w:val="36"/>
                          <w:szCs w:val="36"/>
                        </w:rPr>
                      </w:pPr>
                      <w:r w:rsidRPr="00AF73BE">
                        <w:rPr>
                          <w:rStyle w:val="Estilo1Char"/>
                          <w:sz w:val="36"/>
                          <w:szCs w:val="36"/>
                        </w:rPr>
                        <w:t xml:space="preserve">SEU NOME </w:t>
                      </w:r>
                    </w:p>
                    <w:p w:rsidR="00D70063" w:rsidRPr="00AF73BE" w:rsidRDefault="00AF73BE" w:rsidP="0053797F">
                      <w:pPr>
                        <w:pStyle w:val="Subttulo"/>
                        <w:spacing w:line="276" w:lineRule="auto"/>
                        <w:rPr>
                          <w:color w:val="000000" w:themeColor="text1"/>
                        </w:rPr>
                      </w:pPr>
                      <w:r w:rsidRPr="00AF73BE">
                        <w:rPr>
                          <w:color w:val="000000" w:themeColor="text1"/>
                        </w:rPr>
                        <w:t>Data de nascimento</w:t>
                      </w:r>
                    </w:p>
                    <w:p w:rsidR="00695CC4" w:rsidRPr="00AF73BE" w:rsidRDefault="00695CC4" w:rsidP="0053797F">
                      <w:pPr>
                        <w:pStyle w:val="Subttulo"/>
                        <w:spacing w:line="276" w:lineRule="auto"/>
                        <w:rPr>
                          <w:color w:val="000000" w:themeColor="text1"/>
                        </w:rPr>
                      </w:pPr>
                      <w:r w:rsidRPr="00AF73BE">
                        <w:rPr>
                          <w:color w:val="000000" w:themeColor="text1"/>
                        </w:rPr>
                        <w:t>Endereço completo</w:t>
                      </w:r>
                    </w:p>
                    <w:p w:rsidR="00695CC4" w:rsidRPr="00AF73BE" w:rsidRDefault="00695CC4" w:rsidP="0053797F">
                      <w:pPr>
                        <w:pStyle w:val="Subttulo"/>
                        <w:spacing w:line="276" w:lineRule="auto"/>
                        <w:rPr>
                          <w:color w:val="000000" w:themeColor="text1"/>
                        </w:rPr>
                      </w:pPr>
                      <w:r w:rsidRPr="00AF73BE">
                        <w:rPr>
                          <w:color w:val="000000" w:themeColor="text1"/>
                        </w:rPr>
                        <w:t>cidade, estado e cep</w:t>
                      </w:r>
                    </w:p>
                    <w:p w:rsidR="00695CC4" w:rsidRPr="00AF73BE" w:rsidRDefault="00695CC4" w:rsidP="0053797F">
                      <w:pPr>
                        <w:pStyle w:val="Subttulo"/>
                        <w:spacing w:line="276" w:lineRule="auto"/>
                        <w:rPr>
                          <w:color w:val="000000" w:themeColor="text1"/>
                        </w:rPr>
                      </w:pPr>
                      <w:r w:rsidRPr="00AF73BE">
                        <w:rPr>
                          <w:color w:val="000000" w:themeColor="text1"/>
                        </w:rPr>
                        <w:t>(</w:t>
                      </w:r>
                      <w:r w:rsidR="00AF73BE" w:rsidRPr="00AF73BE">
                        <w:rPr>
                          <w:color w:val="000000" w:themeColor="text1"/>
                        </w:rPr>
                        <w:t>11</w:t>
                      </w:r>
                      <w:r w:rsidRPr="00AF73BE">
                        <w:rPr>
                          <w:color w:val="000000" w:themeColor="text1"/>
                        </w:rPr>
                        <w:t xml:space="preserve">) </w:t>
                      </w:r>
                      <w:r w:rsidR="00AB1AC3" w:rsidRPr="00AF73BE">
                        <w:rPr>
                          <w:color w:val="000000" w:themeColor="text1"/>
                        </w:rPr>
                        <w:t>9 9999-9999</w:t>
                      </w:r>
                      <w:r w:rsidRPr="00AF73BE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D70063" w:rsidRPr="00AF73BE" w:rsidRDefault="00695CC4" w:rsidP="0053797F">
                      <w:pPr>
                        <w:pStyle w:val="Subttulo"/>
                        <w:spacing w:line="276" w:lineRule="auto"/>
                        <w:rPr>
                          <w:color w:val="000000" w:themeColor="text1"/>
                        </w:rPr>
                      </w:pPr>
                      <w:r w:rsidRPr="00AF73BE">
                        <w:rPr>
                          <w:color w:val="000000" w:themeColor="text1"/>
                        </w:rPr>
                        <w:t>contato@email.com</w:t>
                      </w:r>
                    </w:p>
                    <w:p w:rsidR="00695CC4" w:rsidRPr="00AF73BE" w:rsidRDefault="00695CC4" w:rsidP="00AF73BE">
                      <w:pPr>
                        <w:pStyle w:val="Estilo1"/>
                      </w:pPr>
                      <w:r w:rsidRPr="00AF73BE">
                        <w:t>OBJETIVO</w:t>
                      </w:r>
                    </w:p>
                    <w:p w:rsidR="0053797F" w:rsidRPr="00AF73BE" w:rsidRDefault="00695CC4" w:rsidP="00AB1AC3">
                      <w:pPr>
                        <w:ind w:right="336"/>
                        <w:rPr>
                          <w:color w:val="000000" w:themeColor="text1"/>
                        </w:rPr>
                      </w:pPr>
                      <w:r w:rsidRPr="00AF73BE">
                        <w:rPr>
                          <w:color w:val="000000" w:themeColor="text1"/>
                        </w:rPr>
                        <w:t>Desejo fazer parte d</w:t>
                      </w:r>
                      <w:r w:rsidR="00AF73BE" w:rsidRPr="00AF73BE">
                        <w:rPr>
                          <w:color w:val="000000" w:themeColor="text1"/>
                        </w:rPr>
                        <w:t>a equipe da empresa, à disposição para qualquer função</w:t>
                      </w:r>
                      <w:r w:rsidRPr="00AF73BE">
                        <w:rPr>
                          <w:color w:val="000000" w:themeColor="text1"/>
                        </w:rPr>
                        <w:t xml:space="preserve">. Sou </w:t>
                      </w:r>
                      <w:r w:rsidR="00AF73BE" w:rsidRPr="00AF73BE">
                        <w:rPr>
                          <w:color w:val="000000" w:themeColor="text1"/>
                        </w:rPr>
                        <w:t>dedicado e comprometido com minhas atribuições.</w:t>
                      </w:r>
                      <w:r w:rsidRPr="00AF73BE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8F23FA" w:rsidRPr="00AF73BE">
        <w:t>EXPERIÊNCIAS</w:t>
      </w:r>
    </w:p>
    <w:p w:rsidR="00D70063" w:rsidRPr="00AF73BE" w:rsidRDefault="00AF73BE" w:rsidP="00C1291A">
      <w:pPr>
        <w:pStyle w:val="Ttulo4"/>
        <w:ind w:left="4678"/>
        <w:rPr>
          <w:rFonts w:cs="Calibri"/>
          <w:color w:val="000000" w:themeColor="text1"/>
          <w:sz w:val="24"/>
        </w:rPr>
      </w:pPr>
      <w:r>
        <w:rPr>
          <w:rFonts w:cs="Calibri"/>
          <w:color w:val="000000" w:themeColor="text1"/>
          <w:sz w:val="24"/>
        </w:rPr>
        <w:t>nome do cargo</w:t>
      </w:r>
      <w:r w:rsidR="008F23FA" w:rsidRPr="00AF73BE">
        <w:rPr>
          <w:rFonts w:cs="Calibri"/>
          <w:color w:val="000000" w:themeColor="text1"/>
          <w:sz w:val="24"/>
        </w:rPr>
        <w:t>,</w:t>
      </w:r>
      <w:r>
        <w:rPr>
          <w:rFonts w:cs="Calibri"/>
          <w:color w:val="000000" w:themeColor="text1"/>
          <w:sz w:val="24"/>
        </w:rPr>
        <w:t xml:space="preserve"> empresa</w:t>
      </w:r>
    </w:p>
    <w:p w:rsidR="00D70063" w:rsidRPr="00AF73BE" w:rsidRDefault="008F23FA" w:rsidP="00C1291A">
      <w:pPr>
        <w:pStyle w:val="Ttulo5"/>
        <w:ind w:left="4678"/>
        <w:rPr>
          <w:rFonts w:ascii="Calibri" w:hAnsi="Calibri" w:cs="Calibri"/>
          <w:color w:val="000000" w:themeColor="text1"/>
        </w:rPr>
      </w:pPr>
      <w:r w:rsidRPr="00AF73BE">
        <w:rPr>
          <w:rFonts w:ascii="Calibri" w:hAnsi="Calibri" w:cs="Calibri"/>
          <w:color w:val="000000" w:themeColor="text1"/>
        </w:rPr>
        <w:t>20</w:t>
      </w:r>
      <w:r w:rsidR="00AF73BE">
        <w:rPr>
          <w:rFonts w:ascii="Calibri" w:hAnsi="Calibri" w:cs="Calibri"/>
          <w:color w:val="000000" w:themeColor="text1"/>
        </w:rPr>
        <w:t>00</w:t>
      </w:r>
      <w:r w:rsidRPr="00AF73BE">
        <w:rPr>
          <w:rFonts w:ascii="Calibri" w:hAnsi="Calibri" w:cs="Calibri"/>
          <w:color w:val="000000" w:themeColor="text1"/>
        </w:rPr>
        <w:t xml:space="preserve"> - 20</w:t>
      </w:r>
      <w:r w:rsidR="00AF73BE">
        <w:rPr>
          <w:rFonts w:ascii="Calibri" w:hAnsi="Calibri" w:cs="Calibri"/>
          <w:color w:val="000000" w:themeColor="text1"/>
        </w:rPr>
        <w:t>05</w:t>
      </w:r>
    </w:p>
    <w:p w:rsidR="00D70063" w:rsidRPr="00AF73BE" w:rsidRDefault="007427CE" w:rsidP="00C1291A">
      <w:pPr>
        <w:pStyle w:val="PargrafodaLista"/>
        <w:numPr>
          <w:ilvl w:val="0"/>
          <w:numId w:val="2"/>
        </w:numPr>
        <w:ind w:left="5245" w:hanging="29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Defina suas funções</w:t>
      </w:r>
      <w:bookmarkStart w:id="0" w:name="_GoBack"/>
      <w:bookmarkEnd w:id="0"/>
    </w:p>
    <w:p w:rsidR="00AF73BE" w:rsidRPr="00AF73BE" w:rsidRDefault="00AF73BE" w:rsidP="00AF73BE">
      <w:pPr>
        <w:pStyle w:val="Ttulo4"/>
        <w:ind w:left="4678"/>
        <w:rPr>
          <w:rFonts w:cs="Calibri"/>
          <w:color w:val="000000" w:themeColor="text1"/>
          <w:sz w:val="24"/>
        </w:rPr>
      </w:pPr>
      <w:r>
        <w:rPr>
          <w:rFonts w:cs="Calibri"/>
          <w:color w:val="000000" w:themeColor="text1"/>
          <w:sz w:val="24"/>
        </w:rPr>
        <w:t>nome do cargo</w:t>
      </w:r>
      <w:r w:rsidRPr="00AF73BE">
        <w:rPr>
          <w:rFonts w:cs="Calibri"/>
          <w:color w:val="000000" w:themeColor="text1"/>
          <w:sz w:val="24"/>
        </w:rPr>
        <w:t>,</w:t>
      </w:r>
      <w:r>
        <w:rPr>
          <w:rFonts w:cs="Calibri"/>
          <w:color w:val="000000" w:themeColor="text1"/>
          <w:sz w:val="24"/>
        </w:rPr>
        <w:t xml:space="preserve"> empresa</w:t>
      </w:r>
    </w:p>
    <w:p w:rsidR="00D70063" w:rsidRPr="00AF73BE" w:rsidRDefault="008F23FA" w:rsidP="00C1291A">
      <w:pPr>
        <w:pStyle w:val="Ttulo5"/>
        <w:ind w:left="4678"/>
        <w:rPr>
          <w:rFonts w:ascii="Calibri" w:hAnsi="Calibri" w:cs="Calibri"/>
          <w:color w:val="000000" w:themeColor="text1"/>
        </w:rPr>
      </w:pPr>
      <w:r w:rsidRPr="00AF73BE">
        <w:rPr>
          <w:rFonts w:ascii="Calibri" w:hAnsi="Calibri" w:cs="Calibri"/>
          <w:color w:val="000000" w:themeColor="text1"/>
        </w:rPr>
        <w:t>20</w:t>
      </w:r>
      <w:r w:rsidR="00AF73BE">
        <w:rPr>
          <w:rFonts w:ascii="Calibri" w:hAnsi="Calibri" w:cs="Calibri"/>
          <w:color w:val="000000" w:themeColor="text1"/>
        </w:rPr>
        <w:t>06</w:t>
      </w:r>
      <w:r w:rsidRPr="00AF73BE">
        <w:rPr>
          <w:rFonts w:ascii="Calibri" w:hAnsi="Calibri" w:cs="Calibri"/>
          <w:color w:val="000000" w:themeColor="text1"/>
        </w:rPr>
        <w:t xml:space="preserve"> - 20</w:t>
      </w:r>
      <w:r w:rsidR="00AB1AC3" w:rsidRPr="00AF73BE">
        <w:rPr>
          <w:rFonts w:ascii="Calibri" w:hAnsi="Calibri" w:cs="Calibri"/>
          <w:color w:val="000000" w:themeColor="text1"/>
        </w:rPr>
        <w:t>18</w:t>
      </w:r>
    </w:p>
    <w:p w:rsidR="00AB1AC3" w:rsidRPr="00AF73BE" w:rsidRDefault="00AB1AC3" w:rsidP="007427CE">
      <w:pPr>
        <w:pStyle w:val="PargrafodaLista"/>
        <w:numPr>
          <w:ilvl w:val="0"/>
          <w:numId w:val="2"/>
        </w:numPr>
        <w:spacing w:after="80" w:line="240" w:lineRule="auto"/>
        <w:ind w:left="5245" w:hanging="290"/>
        <w:rPr>
          <w:rFonts w:ascii="Calibri" w:hAnsi="Calibri" w:cs="Calibri"/>
          <w:color w:val="000000" w:themeColor="text1"/>
        </w:rPr>
      </w:pPr>
      <w:r w:rsidRPr="00AF73BE">
        <w:rPr>
          <w:rFonts w:ascii="Calibri" w:hAnsi="Calibri" w:cs="Calibri"/>
          <w:color w:val="000000" w:themeColor="text1"/>
        </w:rPr>
        <w:t xml:space="preserve">Definição </w:t>
      </w:r>
      <w:r w:rsidR="007427CE">
        <w:rPr>
          <w:rFonts w:ascii="Calibri" w:hAnsi="Calibri" w:cs="Calibri"/>
          <w:color w:val="000000" w:themeColor="text1"/>
        </w:rPr>
        <w:t>suas funções</w:t>
      </w:r>
    </w:p>
    <w:p w:rsidR="008F23FA" w:rsidRPr="00AF73BE" w:rsidRDefault="008F23FA" w:rsidP="00C1291A">
      <w:pPr>
        <w:spacing w:after="80" w:line="240" w:lineRule="auto"/>
        <w:ind w:left="4678"/>
        <w:rPr>
          <w:rFonts w:ascii="Calibri" w:hAnsi="Calibri" w:cs="Calibri"/>
          <w:color w:val="000000" w:themeColor="text1"/>
        </w:rPr>
      </w:pPr>
    </w:p>
    <w:p w:rsidR="00D70063" w:rsidRPr="00AF73BE" w:rsidRDefault="00DE61BC" w:rsidP="00AF73BE">
      <w:pPr>
        <w:pStyle w:val="Estilo1"/>
        <w:pBdr>
          <w:top w:val="single" w:sz="12" w:space="1" w:color="000000" w:themeColor="text1"/>
        </w:pBdr>
      </w:pPr>
      <w:r w:rsidRPr="00AF73BE">
        <w:t>FORMAÇÃO</w:t>
      </w:r>
    </w:p>
    <w:p w:rsidR="00D70063" w:rsidRPr="00AF73BE" w:rsidRDefault="00AF73BE" w:rsidP="00C1291A">
      <w:pPr>
        <w:pStyle w:val="Ttulo4"/>
        <w:ind w:left="4678"/>
        <w:rPr>
          <w:rFonts w:cs="Calibri"/>
          <w:color w:val="000000" w:themeColor="text1"/>
          <w:sz w:val="24"/>
        </w:rPr>
      </w:pPr>
      <w:r>
        <w:rPr>
          <w:rFonts w:cs="Calibri"/>
          <w:color w:val="000000" w:themeColor="text1"/>
          <w:sz w:val="24"/>
        </w:rPr>
        <w:t>nível superior, nome da faculdade</w:t>
      </w:r>
    </w:p>
    <w:p w:rsidR="00DE61BC" w:rsidRPr="00AF73BE" w:rsidRDefault="00DE61BC" w:rsidP="00C1291A">
      <w:pPr>
        <w:pStyle w:val="Ttulo5"/>
        <w:ind w:left="4678"/>
        <w:rPr>
          <w:rFonts w:ascii="Calibri" w:hAnsi="Calibri" w:cs="Calibri"/>
          <w:color w:val="000000" w:themeColor="text1"/>
        </w:rPr>
      </w:pPr>
      <w:r w:rsidRPr="00AF73BE">
        <w:rPr>
          <w:rFonts w:ascii="Calibri" w:hAnsi="Calibri" w:cs="Calibri"/>
          <w:color w:val="000000" w:themeColor="text1"/>
        </w:rPr>
        <w:t>2010 - 2017</w:t>
      </w:r>
    </w:p>
    <w:p w:rsidR="00DE61BC" w:rsidRPr="00AF73BE" w:rsidRDefault="00DE61BC" w:rsidP="00C1291A">
      <w:pPr>
        <w:pStyle w:val="Ttulo4"/>
        <w:ind w:left="4678"/>
        <w:rPr>
          <w:rFonts w:cs="Calibri"/>
          <w:color w:val="000000" w:themeColor="text1"/>
          <w:sz w:val="24"/>
        </w:rPr>
      </w:pPr>
      <w:r w:rsidRPr="00AF73BE">
        <w:rPr>
          <w:rFonts w:cs="Calibri"/>
          <w:color w:val="000000" w:themeColor="text1"/>
          <w:sz w:val="24"/>
        </w:rPr>
        <w:t xml:space="preserve">Ensino Médio, </w:t>
      </w:r>
      <w:r w:rsidR="00AF73BE">
        <w:rPr>
          <w:rFonts w:cs="Calibri"/>
          <w:color w:val="000000" w:themeColor="text1"/>
          <w:sz w:val="24"/>
        </w:rPr>
        <w:t>nome do colégio</w:t>
      </w:r>
    </w:p>
    <w:p w:rsidR="00DE61BC" w:rsidRPr="00AF73BE" w:rsidRDefault="00DE61BC" w:rsidP="00C1291A">
      <w:pPr>
        <w:pStyle w:val="Ttulo5"/>
        <w:ind w:left="4678"/>
        <w:rPr>
          <w:rFonts w:ascii="Calibri" w:hAnsi="Calibri" w:cs="Calibri"/>
          <w:color w:val="000000" w:themeColor="text1"/>
        </w:rPr>
      </w:pPr>
      <w:r w:rsidRPr="00AF73BE">
        <w:rPr>
          <w:rFonts w:ascii="Calibri" w:hAnsi="Calibri" w:cs="Calibri"/>
          <w:color w:val="000000" w:themeColor="text1"/>
        </w:rPr>
        <w:t>2006 - 2009</w:t>
      </w:r>
    </w:p>
    <w:p w:rsidR="00DE61BC" w:rsidRPr="00AF73BE" w:rsidRDefault="00DE61BC" w:rsidP="00C1291A">
      <w:pPr>
        <w:spacing w:after="80" w:line="240" w:lineRule="auto"/>
        <w:ind w:left="4678"/>
        <w:rPr>
          <w:rFonts w:ascii="Calibri" w:hAnsi="Calibri" w:cs="Calibri"/>
          <w:color w:val="000000" w:themeColor="text1"/>
        </w:rPr>
      </w:pPr>
    </w:p>
    <w:p w:rsidR="00C1291A" w:rsidRPr="00AF73BE" w:rsidRDefault="00C1291A" w:rsidP="00AF73BE">
      <w:pPr>
        <w:pStyle w:val="Estilo1"/>
        <w:pBdr>
          <w:top w:val="single" w:sz="12" w:space="1" w:color="000000" w:themeColor="text1"/>
        </w:pBdr>
      </w:pPr>
      <w:r w:rsidRPr="00AF73BE">
        <w:t xml:space="preserve">PERFIL </w:t>
      </w:r>
      <w:r w:rsidRPr="00AF73BE">
        <w:rPr>
          <w:rStyle w:val="Estilo1Char"/>
          <w:b/>
        </w:rPr>
        <w:t>PROFISSIONAL</w:t>
      </w:r>
      <w:r w:rsidRPr="00AF73BE">
        <w:t xml:space="preserve"> E HABILIDADES</w:t>
      </w:r>
    </w:p>
    <w:p w:rsidR="00C1291A" w:rsidRPr="00AF73BE" w:rsidRDefault="00C1291A" w:rsidP="00C1291A">
      <w:pPr>
        <w:pStyle w:val="PargrafodaLista"/>
        <w:numPr>
          <w:ilvl w:val="0"/>
          <w:numId w:val="2"/>
        </w:numPr>
        <w:tabs>
          <w:tab w:val="left" w:pos="5245"/>
        </w:tabs>
        <w:ind w:left="5387" w:hanging="290"/>
        <w:rPr>
          <w:rFonts w:ascii="Calibri" w:hAnsi="Calibri" w:cs="Calibri"/>
          <w:color w:val="000000" w:themeColor="text1"/>
        </w:rPr>
      </w:pPr>
      <w:r w:rsidRPr="00AF73BE">
        <w:rPr>
          <w:rFonts w:ascii="Calibri" w:hAnsi="Calibri" w:cs="Calibri"/>
          <w:color w:val="000000" w:themeColor="text1"/>
        </w:rPr>
        <w:t>Disponibilidade para viagens e/ou mudança de cidade;</w:t>
      </w:r>
    </w:p>
    <w:p w:rsidR="00C1291A" w:rsidRPr="00AF73BE" w:rsidRDefault="00C1291A" w:rsidP="00C1291A">
      <w:pPr>
        <w:pStyle w:val="PargrafodaLista"/>
        <w:numPr>
          <w:ilvl w:val="0"/>
          <w:numId w:val="2"/>
        </w:numPr>
        <w:tabs>
          <w:tab w:val="left" w:pos="5245"/>
        </w:tabs>
        <w:ind w:left="5387" w:hanging="290"/>
        <w:rPr>
          <w:rFonts w:ascii="Calibri" w:hAnsi="Calibri" w:cs="Calibri"/>
          <w:color w:val="000000" w:themeColor="text1"/>
        </w:rPr>
      </w:pPr>
      <w:r w:rsidRPr="00AF73BE">
        <w:rPr>
          <w:rFonts w:ascii="Calibri" w:hAnsi="Calibri" w:cs="Calibri"/>
          <w:color w:val="000000" w:themeColor="text1"/>
        </w:rPr>
        <w:t>Carteira de Habilitação AB;</w:t>
      </w:r>
    </w:p>
    <w:p w:rsidR="004C30C5" w:rsidRPr="00AF73BE" w:rsidRDefault="00C1291A" w:rsidP="004C30C5">
      <w:pPr>
        <w:pStyle w:val="PargrafodaLista"/>
        <w:numPr>
          <w:ilvl w:val="0"/>
          <w:numId w:val="2"/>
        </w:numPr>
        <w:tabs>
          <w:tab w:val="left" w:pos="5245"/>
        </w:tabs>
        <w:ind w:left="5387" w:hanging="290"/>
        <w:rPr>
          <w:rFonts w:ascii="Calibri" w:hAnsi="Calibri" w:cs="Calibri"/>
          <w:color w:val="000000" w:themeColor="text1"/>
        </w:rPr>
      </w:pPr>
      <w:r w:rsidRPr="00AF73BE">
        <w:rPr>
          <w:rFonts w:ascii="Calibri" w:hAnsi="Calibri" w:cs="Calibri"/>
          <w:color w:val="000000" w:themeColor="text1"/>
        </w:rPr>
        <w:t>Inglês Avançado e Fluente.</w:t>
      </w:r>
    </w:p>
    <w:p w:rsidR="00EB7DEB" w:rsidRPr="00AF73BE" w:rsidRDefault="00EB7DEB" w:rsidP="00AF73BE">
      <w:pPr>
        <w:pStyle w:val="Estilo1"/>
        <w:pBdr>
          <w:top w:val="single" w:sz="12" w:space="1" w:color="000000" w:themeColor="text1"/>
        </w:pBdr>
      </w:pPr>
      <w:r w:rsidRPr="00AF73BE">
        <w:t>REFERÊNCIAS</w:t>
      </w:r>
    </w:p>
    <w:p w:rsidR="00EB7DEB" w:rsidRPr="00AF73BE" w:rsidRDefault="00AF73BE" w:rsidP="00EB7DEB">
      <w:pPr>
        <w:pStyle w:val="Ttulo4"/>
        <w:spacing w:line="276" w:lineRule="auto"/>
        <w:ind w:left="4678"/>
        <w:rPr>
          <w:rFonts w:cs="Calibri"/>
          <w:color w:val="000000" w:themeColor="text1"/>
          <w:sz w:val="24"/>
        </w:rPr>
      </w:pPr>
      <w:r>
        <w:rPr>
          <w:rFonts w:cs="Calibri"/>
          <w:color w:val="000000" w:themeColor="text1"/>
          <w:sz w:val="24"/>
        </w:rPr>
        <w:t>fulano de tal</w:t>
      </w:r>
      <w:r w:rsidR="00EB7DEB" w:rsidRPr="00AF73BE">
        <w:rPr>
          <w:rFonts w:cs="Calibri"/>
          <w:color w:val="000000" w:themeColor="text1"/>
          <w:sz w:val="24"/>
        </w:rPr>
        <w:t xml:space="preserve">, </w:t>
      </w:r>
      <w:r>
        <w:rPr>
          <w:rFonts w:cs="Calibri"/>
          <w:color w:val="000000" w:themeColor="text1"/>
          <w:sz w:val="24"/>
        </w:rPr>
        <w:t>funcionário de tal empresa</w:t>
      </w:r>
    </w:p>
    <w:p w:rsidR="00EB7DEB" w:rsidRPr="00AF73BE" w:rsidRDefault="00EB7DEB" w:rsidP="00EB7DEB">
      <w:pPr>
        <w:pStyle w:val="Ttulo5"/>
        <w:spacing w:line="276" w:lineRule="auto"/>
        <w:ind w:left="4678"/>
        <w:rPr>
          <w:rFonts w:ascii="Calibri" w:hAnsi="Calibri" w:cs="Calibri"/>
          <w:color w:val="000000" w:themeColor="text1"/>
          <w:sz w:val="24"/>
        </w:rPr>
      </w:pPr>
      <w:r w:rsidRPr="00AF73BE">
        <w:rPr>
          <w:rFonts w:ascii="Calibri" w:hAnsi="Calibri" w:cs="Calibri"/>
          <w:color w:val="000000" w:themeColor="text1"/>
          <w:sz w:val="24"/>
        </w:rPr>
        <w:t>(11) 9999-88888</w:t>
      </w:r>
    </w:p>
    <w:p w:rsidR="00EB7DEB" w:rsidRPr="00AF73BE" w:rsidRDefault="00AF73BE" w:rsidP="00EB7DEB">
      <w:pPr>
        <w:pStyle w:val="Ttulo5"/>
        <w:spacing w:line="276" w:lineRule="auto"/>
        <w:ind w:left="4678"/>
        <w:rPr>
          <w:rFonts w:ascii="Calibri" w:hAnsi="Calibri" w:cs="Calibri"/>
          <w:b/>
          <w:iCs/>
          <w:color w:val="000000" w:themeColor="text1"/>
          <w:sz w:val="24"/>
        </w:rPr>
      </w:pPr>
      <w:r>
        <w:rPr>
          <w:rFonts w:ascii="Calibri" w:hAnsi="Calibri" w:cs="Calibri"/>
          <w:b/>
          <w:iCs/>
          <w:color w:val="000000" w:themeColor="text1"/>
          <w:sz w:val="24"/>
        </w:rPr>
        <w:t>cicrano de tal</w:t>
      </w:r>
      <w:r w:rsidR="00EB7DEB" w:rsidRPr="00AF73BE">
        <w:rPr>
          <w:rFonts w:ascii="Calibri" w:hAnsi="Calibri" w:cs="Calibri"/>
          <w:b/>
          <w:iCs/>
          <w:color w:val="000000" w:themeColor="text1"/>
          <w:sz w:val="24"/>
        </w:rPr>
        <w:t xml:space="preserve">, </w:t>
      </w:r>
      <w:r>
        <w:rPr>
          <w:rFonts w:ascii="Calibri" w:hAnsi="Calibri" w:cs="Calibri"/>
          <w:b/>
          <w:iCs/>
          <w:color w:val="000000" w:themeColor="text1"/>
          <w:sz w:val="24"/>
        </w:rPr>
        <w:t>funcionário de tal empresa</w:t>
      </w:r>
    </w:p>
    <w:p w:rsidR="00AB1AC3" w:rsidRPr="00AF73BE" w:rsidRDefault="00EB7DEB" w:rsidP="00EB7DEB">
      <w:pPr>
        <w:pStyle w:val="Ttulo5"/>
        <w:spacing w:line="276" w:lineRule="auto"/>
        <w:ind w:left="4678"/>
        <w:rPr>
          <w:rFonts w:ascii="Calibri" w:hAnsi="Calibri" w:cs="Calibri"/>
          <w:color w:val="000000" w:themeColor="text1"/>
          <w:sz w:val="24"/>
        </w:rPr>
      </w:pPr>
      <w:r w:rsidRPr="00AF73BE">
        <w:rPr>
          <w:rFonts w:ascii="Calibri" w:hAnsi="Calibri" w:cs="Calibri"/>
          <w:b/>
          <w:iCs/>
          <w:color w:val="000000" w:themeColor="text1"/>
          <w:sz w:val="24"/>
        </w:rPr>
        <w:t xml:space="preserve"> </w:t>
      </w:r>
      <w:r w:rsidRPr="00AF73BE">
        <w:rPr>
          <w:rFonts w:ascii="Calibri" w:hAnsi="Calibri" w:cs="Calibri"/>
          <w:color w:val="000000" w:themeColor="text1"/>
          <w:sz w:val="24"/>
        </w:rPr>
        <w:t>(11) 9999-88888</w:t>
      </w:r>
    </w:p>
    <w:p w:rsidR="0053797F" w:rsidRPr="00835C16" w:rsidRDefault="0053797F" w:rsidP="00C1291A">
      <w:pPr>
        <w:tabs>
          <w:tab w:val="left" w:pos="1968"/>
          <w:tab w:val="left" w:pos="4536"/>
        </w:tabs>
        <w:rPr>
          <w:rFonts w:ascii="Calibri" w:hAnsi="Calibri" w:cs="Calibri"/>
          <w:sz w:val="22"/>
          <w:lang w:eastAsia="ja-JP"/>
        </w:rPr>
      </w:pPr>
      <w:r w:rsidRPr="00835C16">
        <w:rPr>
          <w:rFonts w:ascii="Calibri" w:hAnsi="Calibri" w:cs="Calibri"/>
          <w:sz w:val="22"/>
          <w:lang w:eastAsia="ja-JP"/>
        </w:rPr>
        <w:tab/>
      </w:r>
    </w:p>
    <w:sectPr w:rsidR="0053797F" w:rsidRPr="00835C16" w:rsidSect="00C1291A">
      <w:headerReference w:type="default" r:id="rId9"/>
      <w:footerReference w:type="first" r:id="rId10"/>
      <w:pgSz w:w="12240" w:h="15840"/>
      <w:pgMar w:top="1080" w:right="1080" w:bottom="1080" w:left="113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C98" w:rsidRDefault="00FD6C98" w:rsidP="00187B92">
      <w:pPr>
        <w:spacing w:after="0" w:line="240" w:lineRule="auto"/>
      </w:pPr>
      <w:r>
        <w:separator/>
      </w:r>
    </w:p>
  </w:endnote>
  <w:endnote w:type="continuationSeparator" w:id="0">
    <w:p w:rsidR="00FD6C98" w:rsidRDefault="00FD6C98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97F" w:rsidRPr="0053797F" w:rsidRDefault="0053797F" w:rsidP="00C1291A">
    <w:pPr>
      <w:spacing w:after="160"/>
      <w:ind w:left="-426"/>
      <w:rPr>
        <w:rFonts w:ascii="Cambria" w:eastAsia="HGMinchoB" w:hAnsi="Cambria"/>
        <w:sz w:val="22"/>
        <w:szCs w:val="22"/>
        <w:lang w:val="en-US" w:eastAsia="ja-JP"/>
      </w:rPr>
    </w:pPr>
  </w:p>
  <w:p w:rsidR="0053797F" w:rsidRDefault="0053797F" w:rsidP="00C1291A">
    <w:pPr>
      <w:pStyle w:val="Rodap"/>
      <w:ind w:left="-4536"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C98" w:rsidRDefault="00FD6C98" w:rsidP="00187B92">
      <w:pPr>
        <w:spacing w:after="0" w:line="240" w:lineRule="auto"/>
      </w:pPr>
      <w:r>
        <w:separator/>
      </w:r>
    </w:p>
  </w:footnote>
  <w:footnote w:type="continuationSeparator" w:id="0">
    <w:p w:rsidR="00FD6C98" w:rsidRDefault="00FD6C98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0C5" w:rsidRDefault="004C30C5">
    <w:pPr>
      <w:pStyle w:val="Cabealho"/>
    </w:pPr>
    <w:proofErr w:type="gramStart"/>
    <w:r>
      <w:t>[Digite</w:t>
    </w:r>
    <w:proofErr w:type="gramEnd"/>
    <w:r>
      <w:t xml:space="preserve"> aqui]</w:t>
    </w:r>
  </w:p>
  <w:p w:rsidR="009F0771" w:rsidRDefault="00FD6C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14098E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CA5045"/>
    <w:multiLevelType w:val="hybridMultilevel"/>
    <w:tmpl w:val="5128C3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C90542"/>
    <w:multiLevelType w:val="hybridMultilevel"/>
    <w:tmpl w:val="E0C2125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0E8246E"/>
    <w:multiLevelType w:val="hybridMultilevel"/>
    <w:tmpl w:val="7E04D95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794506"/>
    <w:multiLevelType w:val="hybridMultilevel"/>
    <w:tmpl w:val="9EF83F6E"/>
    <w:lvl w:ilvl="0" w:tplc="DF683514">
      <w:numFmt w:val="bullet"/>
      <w:lvlText w:val="•"/>
      <w:lvlJc w:val="left"/>
      <w:pPr>
        <w:ind w:left="716" w:hanging="432"/>
      </w:pPr>
      <w:rPr>
        <w:rFonts w:ascii="Calibri Light" w:eastAsia="Calibri Light" w:hAnsi="Calibri Light" w:cs="Calibri Light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C4"/>
    <w:rsid w:val="00157B6F"/>
    <w:rsid w:val="00187B92"/>
    <w:rsid w:val="00293B83"/>
    <w:rsid w:val="002C0739"/>
    <w:rsid w:val="0039505A"/>
    <w:rsid w:val="00486E5D"/>
    <w:rsid w:val="004C30C5"/>
    <w:rsid w:val="004F60BB"/>
    <w:rsid w:val="0053797F"/>
    <w:rsid w:val="00581FC8"/>
    <w:rsid w:val="00695CC4"/>
    <w:rsid w:val="006A3CE7"/>
    <w:rsid w:val="006B6D95"/>
    <w:rsid w:val="007427CE"/>
    <w:rsid w:val="00835C16"/>
    <w:rsid w:val="00884425"/>
    <w:rsid w:val="008C33FB"/>
    <w:rsid w:val="008F23FA"/>
    <w:rsid w:val="00AB1AC3"/>
    <w:rsid w:val="00AF73BE"/>
    <w:rsid w:val="00B23E33"/>
    <w:rsid w:val="00C1291A"/>
    <w:rsid w:val="00D70063"/>
    <w:rsid w:val="00DE61BC"/>
    <w:rsid w:val="00EB3445"/>
    <w:rsid w:val="00EB7DEB"/>
    <w:rsid w:val="00FD6C98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0BBE"/>
  <w15:chartTrackingRefBased/>
  <w15:docId w15:val="{46893C39-5FE0-43B6-A602-3B79CB66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="Calibri Light" w:hAnsi="Calibri Light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B6F"/>
    <w:pPr>
      <w:spacing w:after="280" w:line="259" w:lineRule="auto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3445"/>
    <w:pPr>
      <w:keepNext/>
      <w:keepLines/>
      <w:pBdr>
        <w:top w:val="single" w:sz="4" w:space="6" w:color="864A04"/>
      </w:pBdr>
      <w:spacing w:before="120" w:after="0" w:line="240" w:lineRule="auto"/>
      <w:contextualSpacing/>
      <w:outlineLvl w:val="0"/>
    </w:pPr>
    <w:rPr>
      <w:rFonts w:ascii="Calibri" w:eastAsia="Times New Roman" w:hAnsi="Calibri"/>
      <w:caps/>
      <w:color w:val="8C0808"/>
      <w:sz w:val="28"/>
      <w:szCs w:val="32"/>
      <w:lang w:eastAsia="ja-JP"/>
    </w:rPr>
  </w:style>
  <w:style w:type="paragraph" w:styleId="Ttulo2">
    <w:name w:val="heading 2"/>
    <w:basedOn w:val="Normal"/>
    <w:link w:val="Ttulo2Char"/>
    <w:uiPriority w:val="9"/>
    <w:unhideWhenUsed/>
    <w:qFormat/>
    <w:rsid w:val="00EB3445"/>
    <w:pPr>
      <w:keepNext/>
      <w:keepLines/>
      <w:spacing w:before="480" w:after="0" w:line="240" w:lineRule="auto"/>
      <w:contextualSpacing/>
      <w:outlineLvl w:val="1"/>
    </w:pPr>
    <w:rPr>
      <w:rFonts w:ascii="Calibri" w:eastAsia="Times New Roman" w:hAnsi="Calibri"/>
      <w:caps/>
      <w:color w:val="8C0808"/>
      <w:sz w:val="28"/>
      <w:szCs w:val="26"/>
      <w:lang w:eastAsia="ja-JP"/>
    </w:rPr>
  </w:style>
  <w:style w:type="paragraph" w:styleId="Ttulo3">
    <w:name w:val="heading 3"/>
    <w:basedOn w:val="Normal"/>
    <w:next w:val="Ttulo4"/>
    <w:link w:val="Ttulo3Char"/>
    <w:uiPriority w:val="9"/>
    <w:unhideWhenUsed/>
    <w:qFormat/>
    <w:rsid w:val="008F23FA"/>
    <w:pPr>
      <w:keepNext/>
      <w:keepLines/>
      <w:pBdr>
        <w:top w:val="single" w:sz="4" w:space="1" w:color="8C0808"/>
      </w:pBdr>
      <w:spacing w:after="0" w:line="240" w:lineRule="auto"/>
      <w:contextualSpacing/>
      <w:outlineLvl w:val="2"/>
    </w:pPr>
    <w:rPr>
      <w:rFonts w:ascii="Calibri" w:eastAsia="Times New Roman" w:hAnsi="Calibri"/>
      <w:caps/>
      <w:color w:val="8C0808"/>
      <w:sz w:val="36"/>
      <w:lang w:eastAsia="ja-JP"/>
    </w:rPr>
  </w:style>
  <w:style w:type="paragraph" w:styleId="Ttulo4">
    <w:name w:val="heading 4"/>
    <w:basedOn w:val="Normal"/>
    <w:next w:val="Ttulo5"/>
    <w:link w:val="Ttulo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="Calibri" w:eastAsia="Times New Roman" w:hAnsi="Calibri"/>
      <w:b/>
      <w:iCs/>
      <w:caps/>
      <w:sz w:val="28"/>
      <w:lang w:eastAsia="ja-JP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="Times New Roman"/>
      <w:caps/>
      <w:sz w:val="28"/>
      <w:lang w:eastAsia="ja-JP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3445"/>
    <w:pPr>
      <w:keepNext/>
      <w:keepLines/>
      <w:spacing w:before="40" w:after="0"/>
      <w:outlineLvl w:val="5"/>
    </w:pPr>
    <w:rPr>
      <w:rFonts w:ascii="Calibri" w:eastAsia="Times New Roman" w:hAnsi="Calibri"/>
      <w:color w:val="8C080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B3445"/>
    <w:rPr>
      <w:rFonts w:ascii="Calibri" w:eastAsia="Times New Roman" w:hAnsi="Calibri" w:cs="Times New Roman"/>
      <w:caps/>
      <w:color w:val="8C0808"/>
      <w:sz w:val="28"/>
      <w:szCs w:val="32"/>
      <w:lang w:eastAsia="ja-JP"/>
    </w:rPr>
  </w:style>
  <w:style w:type="character" w:customStyle="1" w:styleId="Ttulo2Char">
    <w:name w:val="Título 2 Char"/>
    <w:link w:val="Ttulo2"/>
    <w:uiPriority w:val="9"/>
    <w:rsid w:val="00EB3445"/>
    <w:rPr>
      <w:rFonts w:ascii="Calibri" w:eastAsia="Times New Roman" w:hAnsi="Calibri" w:cs="Times New Roman"/>
      <w:caps/>
      <w:color w:val="8C0808"/>
      <w:sz w:val="28"/>
      <w:szCs w:val="26"/>
      <w:lang w:eastAsia="ja-JP"/>
    </w:rPr>
  </w:style>
  <w:style w:type="character" w:customStyle="1" w:styleId="Ttulo3Char">
    <w:name w:val="Título 3 Char"/>
    <w:link w:val="Ttulo3"/>
    <w:uiPriority w:val="9"/>
    <w:rsid w:val="008F23FA"/>
    <w:rPr>
      <w:rFonts w:ascii="Calibri" w:eastAsia="Times New Roman" w:hAnsi="Calibri" w:cs="Times New Roman"/>
      <w:caps/>
      <w:color w:val="8C0808"/>
      <w:sz w:val="36"/>
      <w:lang w:eastAsia="ja-JP"/>
    </w:rPr>
  </w:style>
  <w:style w:type="character" w:customStyle="1" w:styleId="Ttulo4Char">
    <w:name w:val="Título 4 Char"/>
    <w:link w:val="Ttulo4"/>
    <w:uiPriority w:val="9"/>
    <w:rsid w:val="008C33FB"/>
    <w:rPr>
      <w:rFonts w:ascii="Calibri" w:eastAsia="Times New Roman" w:hAnsi="Calibri" w:cs="Times New Roman"/>
      <w:b/>
      <w:iCs/>
      <w:caps/>
      <w:sz w:val="28"/>
      <w:lang w:eastAsia="ja-JP"/>
    </w:rPr>
  </w:style>
  <w:style w:type="character" w:customStyle="1" w:styleId="Ttulo5Char">
    <w:name w:val="Título 5 Char"/>
    <w:link w:val="Ttulo5"/>
    <w:uiPriority w:val="9"/>
    <w:rsid w:val="00187B92"/>
    <w:rPr>
      <w:rFonts w:eastAsia="Times New Roman" w:cs="Times New Roman"/>
      <w:caps/>
      <w:sz w:val="28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187B92"/>
    <w:pPr>
      <w:spacing w:after="0" w:line="240" w:lineRule="auto"/>
      <w:ind w:left="-3787"/>
    </w:pPr>
    <w:rPr>
      <w:rFonts w:ascii="Calibri" w:eastAsia="Times New Roman" w:hAnsi="Calibri"/>
      <w:color w:val="864A04"/>
      <w:sz w:val="28"/>
      <w:lang w:eastAsia="ja-JP"/>
    </w:rPr>
  </w:style>
  <w:style w:type="character" w:customStyle="1" w:styleId="CabealhoChar">
    <w:name w:val="Cabeçalho Char"/>
    <w:link w:val="Cabealho"/>
    <w:uiPriority w:val="99"/>
    <w:rsid w:val="00187B92"/>
    <w:rPr>
      <w:rFonts w:ascii="Calibri" w:eastAsia="Times New Roman" w:hAnsi="Calibri"/>
      <w:color w:val="864A04"/>
      <w:sz w:val="28"/>
      <w:lang w:eastAsia="ja-JP"/>
    </w:rPr>
  </w:style>
  <w:style w:type="table" w:styleId="Tabelacomgrade">
    <w:name w:val="Table Grid"/>
    <w:basedOn w:val="Tabelanormal"/>
    <w:uiPriority w:val="39"/>
    <w:rsid w:val="00D70063"/>
    <w:rPr>
      <w:rFonts w:eastAsia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="Times New Roman"/>
      <w:lang w:eastAsia="ja-JP"/>
    </w:rPr>
  </w:style>
  <w:style w:type="character" w:styleId="Forte">
    <w:name w:val="Strong"/>
    <w:uiPriority w:val="22"/>
    <w:qFormat/>
    <w:rsid w:val="00D70063"/>
    <w:rPr>
      <w:b/>
      <w:bCs/>
    </w:rPr>
  </w:style>
  <w:style w:type="paragraph" w:styleId="Ttulo">
    <w:name w:val="Title"/>
    <w:basedOn w:val="Normal"/>
    <w:link w:val="TtuloChar"/>
    <w:uiPriority w:val="1"/>
    <w:qFormat/>
    <w:rsid w:val="00EB3445"/>
    <w:pPr>
      <w:spacing w:before="60" w:after="0" w:line="240" w:lineRule="auto"/>
      <w:contextualSpacing/>
    </w:pPr>
    <w:rPr>
      <w:rFonts w:ascii="Calibri" w:eastAsia="Times New Roman" w:hAnsi="Calibri"/>
      <w:caps/>
      <w:color w:val="8C0808"/>
      <w:kern w:val="28"/>
      <w:sz w:val="32"/>
      <w:szCs w:val="56"/>
      <w:lang w:eastAsia="ja-JP"/>
    </w:rPr>
  </w:style>
  <w:style w:type="character" w:customStyle="1" w:styleId="TtuloChar">
    <w:name w:val="Título Char"/>
    <w:link w:val="Ttulo"/>
    <w:uiPriority w:val="1"/>
    <w:rsid w:val="00EB3445"/>
    <w:rPr>
      <w:rFonts w:ascii="Calibri" w:eastAsia="Times New Roman" w:hAnsi="Calibri" w:cs="Times New Roman"/>
      <w:caps/>
      <w:color w:val="8C0808"/>
      <w:kern w:val="28"/>
      <w:sz w:val="32"/>
      <w:szCs w:val="56"/>
      <w:lang w:eastAsia="ja-JP"/>
    </w:rPr>
  </w:style>
  <w:style w:type="paragraph" w:customStyle="1" w:styleId="Photo">
    <w:name w:val="Photo"/>
    <w:basedOn w:val="Normal"/>
    <w:link w:val="PhotoChar"/>
    <w:qFormat/>
    <w:rsid w:val="004C30C5"/>
    <w:pPr>
      <w:pBdr>
        <w:top w:val="single" w:sz="18" w:space="2" w:color="864A04"/>
        <w:bottom w:val="single" w:sz="18" w:space="2" w:color="864A04"/>
      </w:pBdr>
      <w:spacing w:after="0" w:line="240" w:lineRule="auto"/>
      <w:jc w:val="center"/>
    </w:pPr>
    <w:rPr>
      <w:rFonts w:eastAsia="Times New Roman"/>
      <w:color w:val="7030A0"/>
      <w:lang w:eastAsia="ja-JP"/>
    </w:rPr>
  </w:style>
  <w:style w:type="paragraph" w:styleId="Subttulo">
    <w:name w:val="Subtitle"/>
    <w:basedOn w:val="Normal"/>
    <w:link w:val="Subttulo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="Calibri" w:eastAsia="Times New Roman" w:hAnsi="Calibri"/>
      <w:caps/>
      <w:color w:val="5A5A5A"/>
      <w:lang w:eastAsia="ja-JP"/>
    </w:rPr>
  </w:style>
  <w:style w:type="character" w:customStyle="1" w:styleId="SubttuloChar">
    <w:name w:val="Subtítulo Char"/>
    <w:link w:val="Subttulo"/>
    <w:uiPriority w:val="2"/>
    <w:rsid w:val="008C33FB"/>
    <w:rPr>
      <w:rFonts w:ascii="Calibri" w:eastAsia="Times New Roman" w:hAnsi="Calibri"/>
      <w:caps/>
      <w:color w:val="5A5A5A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187B92"/>
    <w:pPr>
      <w:spacing w:after="0" w:line="240" w:lineRule="auto"/>
    </w:pPr>
    <w:rPr>
      <w:rFonts w:eastAsia="Times New Roman"/>
      <w:lang w:eastAsia="ja-JP"/>
    </w:rPr>
  </w:style>
  <w:style w:type="character" w:customStyle="1" w:styleId="RodapChar">
    <w:name w:val="Rodapé Char"/>
    <w:link w:val="Rodap"/>
    <w:uiPriority w:val="99"/>
    <w:rsid w:val="00187B92"/>
    <w:rPr>
      <w:rFonts w:eastAsia="Times New Roman"/>
      <w:lang w:eastAsia="ja-JP"/>
    </w:rPr>
  </w:style>
  <w:style w:type="character" w:styleId="TextodoEspaoReservado">
    <w:name w:val="Placeholder Text"/>
    <w:uiPriority w:val="99"/>
    <w:semiHidden/>
    <w:rsid w:val="00187B92"/>
    <w:rPr>
      <w:color w:val="808080"/>
    </w:rPr>
  </w:style>
  <w:style w:type="character" w:styleId="Hyperlink">
    <w:name w:val="Hyperlink"/>
    <w:uiPriority w:val="99"/>
    <w:unhideWhenUsed/>
    <w:rsid w:val="00695CC4"/>
    <w:rPr>
      <w:color w:val="0563C1"/>
      <w:u w:val="single"/>
    </w:rPr>
  </w:style>
  <w:style w:type="character" w:customStyle="1" w:styleId="Ttulo6Char">
    <w:name w:val="Título 6 Char"/>
    <w:link w:val="Ttulo6"/>
    <w:uiPriority w:val="9"/>
    <w:semiHidden/>
    <w:rsid w:val="00EB3445"/>
    <w:rPr>
      <w:rFonts w:ascii="Calibri" w:eastAsia="Times New Roman" w:hAnsi="Calibri" w:cs="Times New Roman"/>
      <w:color w:val="8C0808"/>
    </w:rPr>
  </w:style>
  <w:style w:type="paragraph" w:styleId="PargrafodaLista">
    <w:name w:val="List Paragraph"/>
    <w:basedOn w:val="Normal"/>
    <w:uiPriority w:val="34"/>
    <w:unhideWhenUsed/>
    <w:qFormat/>
    <w:rsid w:val="008F23FA"/>
    <w:pPr>
      <w:ind w:left="720"/>
      <w:contextualSpacing/>
    </w:pPr>
  </w:style>
  <w:style w:type="paragraph" w:styleId="Commarcadores">
    <w:name w:val="List Bullet"/>
    <w:basedOn w:val="Normal"/>
    <w:uiPriority w:val="99"/>
    <w:semiHidden/>
    <w:unhideWhenUsed/>
    <w:rsid w:val="00C1291A"/>
    <w:pPr>
      <w:numPr>
        <w:numId w:val="5"/>
      </w:numPr>
      <w:contextualSpacing/>
    </w:pPr>
  </w:style>
  <w:style w:type="character" w:styleId="MenoPendente">
    <w:name w:val="Unresolved Mention"/>
    <w:uiPriority w:val="99"/>
    <w:semiHidden/>
    <w:unhideWhenUsed/>
    <w:rsid w:val="00AB1AC3"/>
    <w:rPr>
      <w:color w:val="808080"/>
      <w:shd w:val="clear" w:color="auto" w:fill="E6E6E6"/>
    </w:rPr>
  </w:style>
  <w:style w:type="character" w:styleId="Refdecomentrio">
    <w:name w:val="annotation reference"/>
    <w:uiPriority w:val="99"/>
    <w:semiHidden/>
    <w:unhideWhenUsed/>
    <w:rsid w:val="00EB7D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7D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B7DEB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7DE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B7DEB"/>
    <w:rPr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B7DEB"/>
    <w:rPr>
      <w:rFonts w:ascii="Segoe UI" w:hAnsi="Segoe UI" w:cs="Segoe UI"/>
      <w:sz w:val="18"/>
      <w:szCs w:val="18"/>
      <w:lang w:val="pt-BR"/>
    </w:rPr>
  </w:style>
  <w:style w:type="paragraph" w:customStyle="1" w:styleId="EstiloModelo">
    <w:name w:val="Estilo Modelo"/>
    <w:basedOn w:val="Photo"/>
    <w:link w:val="EstiloModeloChar"/>
    <w:autoRedefine/>
    <w:qFormat/>
    <w:rsid w:val="004C30C5"/>
    <w:rPr>
      <w:color w:val="5E3073"/>
    </w:rPr>
  </w:style>
  <w:style w:type="paragraph" w:customStyle="1" w:styleId="Estilo1">
    <w:name w:val="Estilo1"/>
    <w:basedOn w:val="Ttulo1"/>
    <w:link w:val="Estilo1Char"/>
    <w:autoRedefine/>
    <w:qFormat/>
    <w:rsid w:val="00AF73BE"/>
    <w:pPr>
      <w:pBdr>
        <w:top w:val="single" w:sz="12" w:space="1" w:color="5E3073"/>
      </w:pBdr>
    </w:pPr>
    <w:rPr>
      <w:b/>
      <w:color w:val="000000" w:themeColor="text1"/>
    </w:rPr>
  </w:style>
  <w:style w:type="character" w:customStyle="1" w:styleId="PhotoChar">
    <w:name w:val="Photo Char"/>
    <w:link w:val="Photo"/>
    <w:rsid w:val="004C30C5"/>
    <w:rPr>
      <w:rFonts w:eastAsia="Times New Roman"/>
      <w:color w:val="7030A0"/>
      <w:lang w:val="pt-BR" w:eastAsia="ja-JP"/>
    </w:rPr>
  </w:style>
  <w:style w:type="character" w:customStyle="1" w:styleId="EstiloModeloChar">
    <w:name w:val="Estilo Modelo Char"/>
    <w:link w:val="EstiloModelo"/>
    <w:rsid w:val="004C30C5"/>
    <w:rPr>
      <w:rFonts w:eastAsiaTheme="minorEastAsia"/>
      <w:color w:val="5E3073"/>
      <w:lang w:val="pt-BR" w:eastAsia="ja-JP"/>
    </w:rPr>
  </w:style>
  <w:style w:type="character" w:customStyle="1" w:styleId="Estilo1Char">
    <w:name w:val="Estilo1 Char"/>
    <w:link w:val="Estilo1"/>
    <w:rsid w:val="00AF73BE"/>
    <w:rPr>
      <w:rFonts w:ascii="Calibri" w:eastAsia="Times New Roman" w:hAnsi="Calibri"/>
      <w:b/>
      <w:caps/>
      <w:color w:val="000000" w:themeColor="text1"/>
      <w:sz w:val="28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queline\Desktop\-%20PROJETOS\-%20Leandro%202018\Modelo%20de%20Carta%20de%20Apresenta&#231;&#227;o%20para%20Curriculo%2006\Modelo%20de%20Curr&#237;culo%20Pronto%20para%20Baixar%20e%20Preencher%2012.dotx" TargetMode="External"/></Relationship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18 anos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77A3EF-1C7F-4B75-9803-3EAB8E44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Currículo Pronto para Baixar e Preencher 12.dotx</Template>
  <TotalTime>11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Links>
    <vt:vector size="6" baseType="variant"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https://modelodecurriculumvitae.com.br/?utm_source=doc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para preencher</dc:title>
  <dc:subject>Curriculum Vitae para preencher</dc:subject>
  <dc:creator>www.portalmei.org</dc:creator>
  <cp:keywords>Curriculum Vitae para preencher</cp:keywords>
  <dc:description>Curriculum Vitae para preencher</dc:description>
  <cp:lastModifiedBy>Valter Ribeiro dos Santos Junior Wille</cp:lastModifiedBy>
  <cp:revision>3</cp:revision>
  <dcterms:created xsi:type="dcterms:W3CDTF">2018-04-10T13:09:00Z</dcterms:created>
  <dcterms:modified xsi:type="dcterms:W3CDTF">2019-04-22T15:26:00Z</dcterms:modified>
  <cp:category>Curriculum Vitae para preencher</cp:category>
</cp:coreProperties>
</file>